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4E" w:rsidRDefault="00BA0CC7" w:rsidP="00193F6F">
      <w:pPr>
        <w:jc w:val="right"/>
      </w:pPr>
      <w:r>
        <w:rPr>
          <w:rFonts w:hint="eastAsia"/>
        </w:rPr>
        <w:t xml:space="preserve"> </w:t>
      </w:r>
      <w:r w:rsidR="00193F6F"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 w:rsidR="00193F6F"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 w:rsidR="00193F6F">
        <w:rPr>
          <w:rFonts w:hint="eastAsia"/>
        </w:rPr>
        <w:t xml:space="preserve">　日</w:t>
      </w:r>
    </w:p>
    <w:p w:rsidR="004E5A1D" w:rsidRDefault="004E5A1D" w:rsidP="00B77B9D">
      <w:pPr>
        <w:jc w:val="center"/>
        <w:rPr>
          <w:b/>
          <w:sz w:val="36"/>
          <w:szCs w:val="36"/>
        </w:rPr>
      </w:pPr>
    </w:p>
    <w:p w:rsidR="00B77B9D" w:rsidRDefault="00D368D8" w:rsidP="00B77B9D">
      <w:pPr>
        <w:jc w:val="center"/>
        <w:rPr>
          <w:b/>
          <w:sz w:val="36"/>
          <w:szCs w:val="36"/>
        </w:rPr>
      </w:pPr>
      <w:r w:rsidRPr="00B77B9D">
        <w:rPr>
          <w:rFonts w:hint="eastAsia"/>
          <w:b/>
          <w:sz w:val="36"/>
          <w:szCs w:val="36"/>
        </w:rPr>
        <w:t>ポータル</w:t>
      </w:r>
      <w:r w:rsidR="00743D90">
        <w:rPr>
          <w:rFonts w:hint="eastAsia"/>
          <w:b/>
          <w:sz w:val="36"/>
          <w:szCs w:val="36"/>
        </w:rPr>
        <w:t>学外文献</w:t>
      </w:r>
      <w:r w:rsidR="00857E45">
        <w:rPr>
          <w:rFonts w:hint="eastAsia"/>
          <w:b/>
          <w:sz w:val="36"/>
          <w:szCs w:val="36"/>
        </w:rPr>
        <w:t>依頼システム</w:t>
      </w:r>
      <w:r w:rsidR="00193F6F" w:rsidRPr="00B77B9D">
        <w:rPr>
          <w:rFonts w:hint="eastAsia"/>
          <w:b/>
          <w:sz w:val="36"/>
          <w:szCs w:val="36"/>
        </w:rPr>
        <w:t>利用申請書</w:t>
      </w:r>
    </w:p>
    <w:p w:rsidR="00B77B9D" w:rsidRPr="00857E45" w:rsidRDefault="00B77B9D" w:rsidP="00B77B9D"/>
    <w:p w:rsidR="00193F6F" w:rsidRDefault="002F50EC" w:rsidP="00193F6F">
      <w:r>
        <w:rPr>
          <w:rFonts w:hint="eastAsia"/>
        </w:rPr>
        <w:t>名古屋工業大学</w:t>
      </w:r>
      <w:r w:rsidR="00193F6F">
        <w:rPr>
          <w:rFonts w:hint="eastAsia"/>
        </w:rPr>
        <w:t>図書館長　殿</w:t>
      </w:r>
    </w:p>
    <w:p w:rsidR="00193F6F" w:rsidRDefault="00193F6F" w:rsidP="00193F6F"/>
    <w:p w:rsidR="00193F6F" w:rsidRPr="00D368D8" w:rsidRDefault="00A93534" w:rsidP="00193F6F">
      <w:r w:rsidRPr="00A93534">
        <w:rPr>
          <w:rFonts w:hint="eastAsia"/>
          <w:szCs w:val="21"/>
        </w:rPr>
        <w:t>ポータル学外文献</w:t>
      </w:r>
      <w:r w:rsidR="00720F87" w:rsidRPr="00A93534">
        <w:rPr>
          <w:rFonts w:hint="eastAsia"/>
          <w:szCs w:val="21"/>
        </w:rPr>
        <w:t>依頼システム</w:t>
      </w:r>
      <w:r w:rsidR="00193F6F" w:rsidRPr="00A93534">
        <w:rPr>
          <w:rFonts w:hint="eastAsia"/>
          <w:szCs w:val="21"/>
        </w:rPr>
        <w:t>の利</w:t>
      </w:r>
      <w:r w:rsidR="00193F6F" w:rsidRPr="00720F87">
        <w:rPr>
          <w:rFonts w:hint="eastAsia"/>
        </w:rPr>
        <w:t>用について、下記の通り申請します</w:t>
      </w:r>
      <w:r w:rsidR="00193F6F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40"/>
      </w:tblGrid>
      <w:tr w:rsidR="00193F6F">
        <w:trPr>
          <w:trHeight w:val="361"/>
        </w:trPr>
        <w:tc>
          <w:tcPr>
            <w:tcW w:w="2520" w:type="dxa"/>
          </w:tcPr>
          <w:p w:rsidR="00193F6F" w:rsidRDefault="00193F6F" w:rsidP="00AB30B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40" w:type="dxa"/>
          </w:tcPr>
          <w:p w:rsidR="00193F6F" w:rsidRDefault="00193F6F" w:rsidP="00193F6F"/>
        </w:tc>
      </w:tr>
      <w:tr w:rsidR="00193F6F" w:rsidTr="004E5A1D">
        <w:trPr>
          <w:trHeight w:hRule="exact" w:val="656"/>
        </w:trPr>
        <w:tc>
          <w:tcPr>
            <w:tcW w:w="2520" w:type="dxa"/>
            <w:vAlign w:val="center"/>
          </w:tcPr>
          <w:p w:rsidR="00193F6F" w:rsidRDefault="00193F6F" w:rsidP="00AB30B2">
            <w:pPr>
              <w:jc w:val="center"/>
            </w:pPr>
            <w:r>
              <w:rPr>
                <w:rFonts w:hint="eastAsia"/>
              </w:rPr>
              <w:t>氏</w:t>
            </w:r>
            <w:r w:rsidR="001059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940" w:type="dxa"/>
          </w:tcPr>
          <w:p w:rsidR="00193F6F" w:rsidRDefault="00193F6F" w:rsidP="00193F6F"/>
        </w:tc>
      </w:tr>
      <w:tr w:rsidR="00193F6F" w:rsidTr="004E5A1D">
        <w:trPr>
          <w:trHeight w:hRule="exact" w:val="709"/>
        </w:trPr>
        <w:tc>
          <w:tcPr>
            <w:tcW w:w="2520" w:type="dxa"/>
            <w:vAlign w:val="center"/>
          </w:tcPr>
          <w:p w:rsidR="00193F6F" w:rsidRDefault="00193F6F" w:rsidP="00AB30B2">
            <w:pPr>
              <w:jc w:val="center"/>
            </w:pPr>
            <w:r>
              <w:rPr>
                <w:rFonts w:hint="eastAsia"/>
              </w:rPr>
              <w:t>所</w:t>
            </w:r>
            <w:r w:rsidR="001059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5940" w:type="dxa"/>
          </w:tcPr>
          <w:p w:rsidR="00193F6F" w:rsidRDefault="00193F6F" w:rsidP="00193F6F"/>
        </w:tc>
      </w:tr>
      <w:tr w:rsidR="00193F6F" w:rsidTr="004E5A1D">
        <w:trPr>
          <w:trHeight w:hRule="exact" w:val="563"/>
        </w:trPr>
        <w:tc>
          <w:tcPr>
            <w:tcW w:w="2520" w:type="dxa"/>
            <w:vAlign w:val="center"/>
          </w:tcPr>
          <w:p w:rsidR="00D368D8" w:rsidRDefault="00D368D8" w:rsidP="00D368D8">
            <w:pPr>
              <w:jc w:val="center"/>
            </w:pPr>
            <w:r>
              <w:rPr>
                <w:rFonts w:hint="eastAsia"/>
              </w:rPr>
              <w:t>研究室名</w:t>
            </w:r>
          </w:p>
        </w:tc>
        <w:tc>
          <w:tcPr>
            <w:tcW w:w="5940" w:type="dxa"/>
          </w:tcPr>
          <w:p w:rsidR="00193F6F" w:rsidRDefault="00193F6F" w:rsidP="00193F6F"/>
        </w:tc>
      </w:tr>
      <w:tr w:rsidR="00D368D8" w:rsidTr="004E5A1D">
        <w:trPr>
          <w:trHeight w:hRule="exact" w:val="571"/>
        </w:trPr>
        <w:tc>
          <w:tcPr>
            <w:tcW w:w="2520" w:type="dxa"/>
            <w:vAlign w:val="center"/>
          </w:tcPr>
          <w:p w:rsidR="00D368D8" w:rsidRDefault="00C01365" w:rsidP="00AB30B2">
            <w:pPr>
              <w:jc w:val="center"/>
            </w:pPr>
            <w:r>
              <w:rPr>
                <w:rFonts w:hint="eastAsia"/>
              </w:rPr>
              <w:t>職員番号</w:t>
            </w:r>
            <w:r>
              <w:rPr>
                <w:rFonts w:hint="eastAsia"/>
              </w:rPr>
              <w:t xml:space="preserve"> / </w:t>
            </w:r>
            <w:r w:rsidR="00A7694C">
              <w:rPr>
                <w:rFonts w:hint="eastAsia"/>
              </w:rPr>
              <w:t>学生</w:t>
            </w:r>
            <w:r w:rsidR="00D368D8">
              <w:rPr>
                <w:rFonts w:hint="eastAsia"/>
              </w:rPr>
              <w:t>番号</w:t>
            </w:r>
          </w:p>
        </w:tc>
        <w:tc>
          <w:tcPr>
            <w:tcW w:w="5940" w:type="dxa"/>
          </w:tcPr>
          <w:p w:rsidR="00D368D8" w:rsidRDefault="00D368D8" w:rsidP="00193F6F"/>
        </w:tc>
        <w:bookmarkStart w:id="0" w:name="_GoBack"/>
        <w:bookmarkEnd w:id="0"/>
      </w:tr>
      <w:tr w:rsidR="00193F6F" w:rsidTr="004E5A1D">
        <w:trPr>
          <w:trHeight w:hRule="exact" w:val="551"/>
        </w:trPr>
        <w:tc>
          <w:tcPr>
            <w:tcW w:w="2520" w:type="dxa"/>
            <w:vAlign w:val="center"/>
          </w:tcPr>
          <w:p w:rsidR="00193F6F" w:rsidRDefault="00193F6F" w:rsidP="00AB30B2">
            <w:pPr>
              <w:jc w:val="center"/>
            </w:pPr>
            <w:r>
              <w:rPr>
                <w:rFonts w:hint="eastAsia"/>
              </w:rPr>
              <w:t>連</w:t>
            </w:r>
            <w:r w:rsidR="00105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05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940" w:type="dxa"/>
            <w:vAlign w:val="center"/>
          </w:tcPr>
          <w:p w:rsidR="00193F6F" w:rsidRDefault="00AB30B2" w:rsidP="008625FB">
            <w:r>
              <w:rPr>
                <w:rFonts w:hint="eastAsia"/>
              </w:rPr>
              <w:t>内</w:t>
            </w:r>
            <w:r w:rsidR="00105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線</w:t>
            </w:r>
          </w:p>
        </w:tc>
      </w:tr>
      <w:tr w:rsidR="00193F6F" w:rsidTr="004E5A1D">
        <w:trPr>
          <w:trHeight w:hRule="exact" w:val="573"/>
        </w:trPr>
        <w:tc>
          <w:tcPr>
            <w:tcW w:w="2520" w:type="dxa"/>
            <w:vAlign w:val="center"/>
          </w:tcPr>
          <w:p w:rsidR="00193F6F" w:rsidRDefault="00193F6F" w:rsidP="00AB30B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40" w:type="dxa"/>
            <w:vAlign w:val="center"/>
          </w:tcPr>
          <w:p w:rsidR="00193F6F" w:rsidRDefault="00193F6F" w:rsidP="00AB30B2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:rsidR="00B77B9D" w:rsidRPr="00EE3C9C" w:rsidRDefault="00B77B9D" w:rsidP="00AB30B2">
      <w:pPr>
        <w:jc w:val="left"/>
        <w:rPr>
          <w:sz w:val="18"/>
          <w:szCs w:val="18"/>
          <w:u w:val="single"/>
        </w:rPr>
      </w:pPr>
    </w:p>
    <w:p w:rsidR="00B77B9D" w:rsidRPr="00A93534" w:rsidRDefault="00A93534" w:rsidP="00AB30B2">
      <w:pPr>
        <w:jc w:val="left"/>
        <w:rPr>
          <w:sz w:val="18"/>
          <w:szCs w:val="18"/>
          <w:u w:val="single"/>
        </w:rPr>
      </w:pPr>
      <w:r w:rsidRPr="00A93534">
        <w:rPr>
          <w:rFonts w:hint="eastAsia"/>
          <w:sz w:val="18"/>
          <w:szCs w:val="18"/>
          <w:u w:val="single"/>
        </w:rPr>
        <w:t>注意事項</w:t>
      </w:r>
    </w:p>
    <w:p w:rsidR="004E5A1D" w:rsidRPr="00A93534" w:rsidRDefault="002F50EC" w:rsidP="00BD4710">
      <w:pPr>
        <w:jc w:val="left"/>
        <w:rPr>
          <w:szCs w:val="21"/>
        </w:rPr>
      </w:pPr>
      <w:r>
        <w:rPr>
          <w:rFonts w:hint="eastAsia"/>
          <w:szCs w:val="21"/>
        </w:rPr>
        <w:t>2016</w:t>
      </w:r>
      <w:r w:rsidR="00BD4710" w:rsidRPr="00A93534">
        <w:rPr>
          <w:rFonts w:hint="eastAsia"/>
          <w:szCs w:val="21"/>
        </w:rPr>
        <w:t>年</w:t>
      </w:r>
      <w:r w:rsidR="00BD4710" w:rsidRPr="00A93534">
        <w:rPr>
          <w:rFonts w:hint="eastAsia"/>
          <w:szCs w:val="21"/>
        </w:rPr>
        <w:t>4</w:t>
      </w:r>
      <w:r w:rsidR="00BD4710" w:rsidRPr="00A93534">
        <w:rPr>
          <w:rFonts w:hint="eastAsia"/>
          <w:szCs w:val="21"/>
        </w:rPr>
        <w:t>月</w:t>
      </w:r>
      <w:r w:rsidR="00BD4710" w:rsidRPr="00A93534">
        <w:rPr>
          <w:rFonts w:hint="eastAsia"/>
          <w:szCs w:val="21"/>
        </w:rPr>
        <w:t>1</w:t>
      </w:r>
      <w:r w:rsidR="00BD4710" w:rsidRPr="00A93534">
        <w:rPr>
          <w:rFonts w:hint="eastAsia"/>
          <w:szCs w:val="21"/>
        </w:rPr>
        <w:t>日より学外文献依頼に係る費用の大学負担を実施します。海外への依頼等、大学負担にならない場合は、事前に別途ご連絡いたします。</w:t>
      </w:r>
    </w:p>
    <w:p w:rsidR="00BD4710" w:rsidRDefault="00BD4710" w:rsidP="00BD4710">
      <w:pPr>
        <w:jc w:val="left"/>
        <w:rPr>
          <w:sz w:val="18"/>
          <w:szCs w:val="18"/>
        </w:rPr>
      </w:pPr>
    </w:p>
    <w:p w:rsidR="0088768C" w:rsidRPr="0088768C" w:rsidRDefault="002B0570" w:rsidP="00AB30B2">
      <w:pPr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64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198120</wp:posOffset>
                </wp:positionV>
                <wp:extent cx="228600" cy="1802765"/>
                <wp:effectExtent l="19050" t="6985" r="19050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2765"/>
                        </a:xfrm>
                        <a:prstGeom prst="downArrow">
                          <a:avLst>
                            <a:gd name="adj1" fmla="val 50000"/>
                            <a:gd name="adj2" fmla="val 197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FA9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left:0;text-align:left;margin-left:411pt;margin-top:15.6pt;width:18pt;height:141.95pt;z-index:251659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 w:rsidR="00582F30" w:rsidRPr="00582F30">
        <w:rPr>
          <mc:AlternateContent>
            <mc:Choice Requires="w16se">
              <w:rFonts w:hint="eastAsia"/>
            </mc:Choice>
            <mc:Fallback>
              <w:rFonts w:ascii="Arial" w:eastAsia="Arial" w:hAnsi="Arial" w:cs="Arial"/>
            </mc:Fallback>
          </mc:AlternateContent>
          <w:szCs w:val="21"/>
        </w:rPr>
        <mc:AlternateContent>
          <mc:Choice Requires="w16se">
            <w16se:symEx w16se:font="Arial" w16se:char="25A0"/>
          </mc:Choice>
          <mc:Fallback>
            <w:t>■</w:t>
          </mc:Fallback>
        </mc:AlternateContent>
      </w:r>
      <w:r w:rsidR="00582F30" w:rsidRPr="00582F30">
        <w:rPr>
          <w:rFonts w:hint="eastAsia"/>
          <w:szCs w:val="21"/>
        </w:rPr>
        <w:t>学生ポータル</w:t>
      </w:r>
      <w:r w:rsidR="00582F30" w:rsidRPr="00582F30"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/>
            </mc:Fallback>
          </mc:AlternateContent>
          <w:szCs w:val="21"/>
        </w:rPr>
        <mc:AlternateContent>
          <mc:Choice Requires="w16se">
            <w16se:symEx w16se:font="Times New Roman" w16se:char="2192"/>
          </mc:Choice>
          <mc:Fallback>
            <w:t>→</w:t>
          </mc:Fallback>
        </mc:AlternateContent>
      </w:r>
      <w:r w:rsidR="00582F30" w:rsidRPr="00582F30">
        <w:rPr>
          <w:rFonts w:hint="eastAsia"/>
          <w:szCs w:val="21"/>
        </w:rPr>
        <w:t>図書館サービスメニュー</w:t>
      </w:r>
      <w:r w:rsidR="0091104D" w:rsidRPr="00582F30">
        <w:rPr>
          <w:rFonts w:ascii="Times New Roman" w:eastAsia="Times New Roman" w:hAnsi="Times New Roman" w:hint="eastAsia"/>
          <w:szCs w:val="21"/>
        </w:rPr>
        <w:t>→</w:t>
      </w:r>
      <w:r w:rsidR="0091104D">
        <w:rPr>
          <w:rFonts w:asciiTheme="minorEastAsia" w:eastAsiaTheme="minorEastAsia" w:hAnsiTheme="minorEastAsia" w:hint="eastAsia"/>
          <w:szCs w:val="21"/>
        </w:rPr>
        <w:t>学外文献依頼</w:t>
      </w:r>
      <w:r w:rsidR="0091104D" w:rsidRPr="00582F30">
        <w:rPr>
          <w:rFonts w:ascii="Times New Roman" w:eastAsia="Times New Roman" w:hAnsi="Times New Roman" w:hint="eastAsia"/>
          <w:szCs w:val="21"/>
        </w:rPr>
        <w:t>→</w:t>
      </w:r>
      <w:r w:rsidR="0091104D">
        <w:rPr>
          <w:rFonts w:asciiTheme="minorEastAsia" w:eastAsiaTheme="minorEastAsia" w:hAnsiTheme="minorEastAsia" w:hint="eastAsia"/>
          <w:szCs w:val="21"/>
        </w:rPr>
        <w:t>新規依頼</w:t>
      </w:r>
      <w:r w:rsidR="004E734E">
        <w:rPr>
          <w:rFonts w:asciiTheme="minorEastAsia" w:eastAsiaTheme="minorEastAsia" w:hAnsiTheme="minorEastAsia" w:hint="eastAsia"/>
          <w:szCs w:val="21"/>
        </w:rPr>
        <w:t>からお申込みください。</w:t>
      </w:r>
      <w:r w:rsidR="00582F30">
        <w:rPr>
          <w:rFonts w:hint="eastAsia"/>
          <w:noProof/>
          <w:sz w:val="18"/>
          <w:szCs w:val="18"/>
        </w:rPr>
        <w:t xml:space="preserve">　</w:t>
      </w:r>
    </w:p>
    <w:p w:rsidR="0088768C" w:rsidRDefault="0088768C" w:rsidP="00AB30B2">
      <w:pPr>
        <w:jc w:val="left"/>
        <w:rPr>
          <w:noProof/>
          <w:sz w:val="18"/>
          <w:szCs w:val="18"/>
        </w:rPr>
      </w:pPr>
    </w:p>
    <w:p w:rsidR="00BD4710" w:rsidRPr="0088768C" w:rsidRDefault="002B0570" w:rsidP="00AB30B2">
      <w:pPr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67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2029460</wp:posOffset>
                </wp:positionV>
                <wp:extent cx="1047750" cy="276225"/>
                <wp:effectExtent l="932180" t="9525" r="10795" b="95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wedgeRectCallout">
                          <a:avLst>
                            <a:gd name="adj1" fmla="val -138060"/>
                            <a:gd name="adj2" fmla="val 24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5B" w:rsidRDefault="0092155B" w:rsidP="00A405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学外文献依頼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" o:spid="_x0000_s1026" type="#_x0000_t61" style="position:absolute;margin-left:416.9pt;margin-top:159.8pt;width:82.5pt;height:21.75pt;z-index:251660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" adj="-19021,16088" strokecolor="black [3213]">
                <v:textbox inset="5.85pt,.7pt,5.85pt,.7pt">
                  <w:txbxContent>
                    <w:p w:rsidR="0092155B" w:rsidRDefault="0092155B" w:rsidP="00A405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学外文献依頼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58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1496060</wp:posOffset>
                </wp:positionV>
                <wp:extent cx="2790825" cy="1162050"/>
                <wp:effectExtent l="19050" t="19050" r="1905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3E87" id="Rectangle 8" o:spid="_x0000_s1026" style="position:absolute;left:0;text-align:left;margin-left:309pt;margin-top:117.8pt;width:219.75pt;height:91.5pt;z-index:251659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" filled="f" strokecolor="red" strokeweight="3pt">
                <v:textbox inset="5.85pt,.7pt,5.85pt,.7p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2324735</wp:posOffset>
                </wp:positionV>
                <wp:extent cx="1190625" cy="43815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E87C" id="Rectangle 14" o:spid="_x0000_s1026" style="position:absolute;left:0;text-align:left;margin-left:317.25pt;margin-top:183.05pt;width:93.75pt;height:34.5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 w:rsidR="0091104D">
        <w:rPr>
          <w:noProof/>
          <w:sz w:val="18"/>
          <w:szCs w:val="18"/>
        </w:rPr>
        <w:drawing>
          <wp:inline distT="0" distB="0" distL="0" distR="0" wp14:anchorId="538AA7D4">
            <wp:extent cx="6724650" cy="28098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" r="1291" b="17649"/>
                    <a:stretch/>
                  </pic:blipFill>
                  <pic:spPr bwMode="auto">
                    <a:xfrm>
                      <a:off x="0" y="0"/>
                      <a:ext cx="6754412" cy="282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68C" w:rsidRDefault="0088768C" w:rsidP="00AB30B2">
      <w:pPr>
        <w:jc w:val="left"/>
        <w:rPr>
          <w:rFonts w:hint="eastAsia"/>
          <w:sz w:val="18"/>
          <w:szCs w:val="18"/>
        </w:rPr>
      </w:pPr>
    </w:p>
    <w:sectPr w:rsidR="0088768C" w:rsidSect="00887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5B" w:rsidRDefault="0092155B" w:rsidP="001E5F79">
      <w:r>
        <w:separator/>
      </w:r>
    </w:p>
  </w:endnote>
  <w:endnote w:type="continuationSeparator" w:id="0">
    <w:p w:rsidR="0092155B" w:rsidRDefault="0092155B" w:rsidP="001E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5B" w:rsidRDefault="0092155B" w:rsidP="001E5F79">
      <w:r>
        <w:separator/>
      </w:r>
    </w:p>
  </w:footnote>
  <w:footnote w:type="continuationSeparator" w:id="0">
    <w:p w:rsidR="0092155B" w:rsidRDefault="0092155B" w:rsidP="001E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A"/>
    <w:rsid w:val="00076F1A"/>
    <w:rsid w:val="000C4F70"/>
    <w:rsid w:val="00105975"/>
    <w:rsid w:val="0013385D"/>
    <w:rsid w:val="00193F6F"/>
    <w:rsid w:val="001D0882"/>
    <w:rsid w:val="001E5F79"/>
    <w:rsid w:val="002B0570"/>
    <w:rsid w:val="002F50EC"/>
    <w:rsid w:val="00492A4C"/>
    <w:rsid w:val="004E5A1D"/>
    <w:rsid w:val="004E734E"/>
    <w:rsid w:val="00554314"/>
    <w:rsid w:val="00582F30"/>
    <w:rsid w:val="005B7AA8"/>
    <w:rsid w:val="006C453C"/>
    <w:rsid w:val="00720F87"/>
    <w:rsid w:val="007300F5"/>
    <w:rsid w:val="0073330D"/>
    <w:rsid w:val="00743D90"/>
    <w:rsid w:val="00762A0E"/>
    <w:rsid w:val="00772E22"/>
    <w:rsid w:val="00817444"/>
    <w:rsid w:val="00857E45"/>
    <w:rsid w:val="00860F49"/>
    <w:rsid w:val="008625FB"/>
    <w:rsid w:val="0088768C"/>
    <w:rsid w:val="008B1F19"/>
    <w:rsid w:val="0091104D"/>
    <w:rsid w:val="0092155B"/>
    <w:rsid w:val="00A40590"/>
    <w:rsid w:val="00A621DC"/>
    <w:rsid w:val="00A7694C"/>
    <w:rsid w:val="00A93534"/>
    <w:rsid w:val="00AA6491"/>
    <w:rsid w:val="00AB30B2"/>
    <w:rsid w:val="00B02A78"/>
    <w:rsid w:val="00B6744E"/>
    <w:rsid w:val="00B77B9D"/>
    <w:rsid w:val="00BA0CC7"/>
    <w:rsid w:val="00BC36C5"/>
    <w:rsid w:val="00BD4710"/>
    <w:rsid w:val="00C01365"/>
    <w:rsid w:val="00D368D8"/>
    <w:rsid w:val="00E41E2E"/>
    <w:rsid w:val="00E60C58"/>
    <w:rsid w:val="00EC7623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043"/>
      </o:rules>
    </o:shapelayout>
  </w:shapeDefaults>
  <w:decimalSymbol w:val="."/>
  <w:listSeparator w:val=","/>
  <w14:docId w14:val="45043621"/>
  <w15:docId w15:val="{582C00BC-5358-452A-9D20-F0630D2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F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F7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73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2A92-7770-4F40-AA89-609E8A4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3B92E05D.dotm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hatae</dc:creator>
  <cp:keywords/>
  <dc:description/>
  <cp:lastModifiedBy>尾藤　泰代</cp:lastModifiedBy>
  <cp:revision>2</cp:revision>
  <cp:lastPrinted>2019-04-26T04:25:00Z</cp:lastPrinted>
  <dcterms:created xsi:type="dcterms:W3CDTF">2020-05-11T10:54:00Z</dcterms:created>
  <dcterms:modified xsi:type="dcterms:W3CDTF">2020-05-11T10:54:00Z</dcterms:modified>
</cp:coreProperties>
</file>